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DA80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b/>
          <w:sz w:val="24"/>
          <w:szCs w:val="20"/>
        </w:rPr>
      </w:pPr>
      <w:r w:rsidRPr="004D62A7">
        <w:rPr>
          <w:rFonts w:cs="Courier New"/>
          <w:b/>
          <w:sz w:val="24"/>
          <w:szCs w:val="20"/>
        </w:rPr>
        <w:t>Υπόδειγμα εντύπου υπαναχώρησης</w:t>
      </w:r>
    </w:p>
    <w:p w14:paraId="45080630" w14:textId="77777777" w:rsidR="00017C00" w:rsidRPr="007908A8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Cs w:val="20"/>
        </w:rPr>
      </w:pPr>
    </w:p>
    <w:p w14:paraId="5FE2474A" w14:textId="77777777" w:rsidR="00017C00" w:rsidRPr="007908A8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Cs w:val="20"/>
        </w:rPr>
      </w:pPr>
    </w:p>
    <w:p w14:paraId="06D5C0AC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(συμπληρώστε και επιστρέψτε το παρόν έντυπο μόνο εάν επιθυμείτε να υπαναχωρήσετε από τη σύμβαση)</w:t>
      </w:r>
    </w:p>
    <w:p w14:paraId="514D3158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</w:p>
    <w:p w14:paraId="196AD2EA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- Προς [ο προμηθευτής οφείλει να αναγράψει εδώ το όνομα του, τη γεωγραφική του διεύθυνση και, εάν υπάρχει, τον αριθμό της τηλεομοιοτυπίας του και τη διεύθυνση του ηλεκτρονικού του ταχυδρομείου]:</w:t>
      </w:r>
    </w:p>
    <w:p w14:paraId="322A1B99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</w:p>
    <w:p w14:paraId="14718617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- Γνωστοποιώ/Γνωστοποιούμε (*) με την παρούσα ότι υπαναχωρώ/υπαναχωρούμε (*) από τη σύμβαση μου/μας (*) πώλησης των ακόλουθων αγαθών (*)/παροχής της ακόλουθης υπηρεσίας (*)</w:t>
      </w:r>
    </w:p>
    <w:p w14:paraId="6231DB19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</w:p>
    <w:p w14:paraId="2DAF3782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- Που παραγγέλθηκε(-αν) στις (*)/που παρελήφθη(-σαν) στις (*)</w:t>
      </w:r>
    </w:p>
    <w:p w14:paraId="35F13F82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</w:p>
    <w:p w14:paraId="031E2A6F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- </w:t>
      </w:r>
      <w:proofErr w:type="spellStart"/>
      <w:r w:rsidRPr="004D62A7">
        <w:rPr>
          <w:rFonts w:cs="Courier New"/>
          <w:sz w:val="24"/>
          <w:szCs w:val="20"/>
        </w:rPr>
        <w:t>Ονομα</w:t>
      </w:r>
      <w:proofErr w:type="spellEnd"/>
      <w:r w:rsidRPr="004D62A7">
        <w:rPr>
          <w:rFonts w:cs="Courier New"/>
          <w:sz w:val="24"/>
          <w:szCs w:val="20"/>
        </w:rPr>
        <w:t xml:space="preserve"> καταναλωτή(-</w:t>
      </w:r>
      <w:proofErr w:type="spellStart"/>
      <w:r w:rsidRPr="004D62A7">
        <w:rPr>
          <w:rFonts w:cs="Courier New"/>
          <w:sz w:val="24"/>
          <w:szCs w:val="20"/>
        </w:rPr>
        <w:t>ών</w:t>
      </w:r>
      <w:proofErr w:type="spellEnd"/>
      <w:r w:rsidRPr="004D62A7">
        <w:rPr>
          <w:rFonts w:cs="Courier New"/>
          <w:sz w:val="24"/>
          <w:szCs w:val="20"/>
        </w:rPr>
        <w:t>)</w:t>
      </w:r>
    </w:p>
    <w:p w14:paraId="374E8D63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</w:p>
    <w:p w14:paraId="5B92D71F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- Διεύθυνση καταναλωτή(-</w:t>
      </w:r>
      <w:proofErr w:type="spellStart"/>
      <w:r w:rsidRPr="004D62A7">
        <w:rPr>
          <w:rFonts w:cs="Courier New"/>
          <w:sz w:val="24"/>
          <w:szCs w:val="20"/>
        </w:rPr>
        <w:t>ών</w:t>
      </w:r>
      <w:proofErr w:type="spellEnd"/>
      <w:r w:rsidRPr="004D62A7">
        <w:rPr>
          <w:rFonts w:cs="Courier New"/>
          <w:sz w:val="24"/>
          <w:szCs w:val="20"/>
        </w:rPr>
        <w:t>)</w:t>
      </w:r>
    </w:p>
    <w:p w14:paraId="2B53AE09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</w:p>
    <w:p w14:paraId="444846B7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- Υπογραφή καταναλωτή(-</w:t>
      </w:r>
      <w:proofErr w:type="spellStart"/>
      <w:r w:rsidRPr="004D62A7">
        <w:rPr>
          <w:rFonts w:cs="Courier New"/>
          <w:sz w:val="24"/>
          <w:szCs w:val="20"/>
        </w:rPr>
        <w:t>ών</w:t>
      </w:r>
      <w:proofErr w:type="spellEnd"/>
      <w:r w:rsidRPr="004D62A7">
        <w:rPr>
          <w:rFonts w:cs="Courier New"/>
          <w:sz w:val="24"/>
          <w:szCs w:val="20"/>
        </w:rPr>
        <w:t>) (μόνο εάν το παρόν έντυπο κοινοποιηθεί σε χαρτί)</w:t>
      </w:r>
    </w:p>
    <w:p w14:paraId="23CDC435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</w:p>
    <w:p w14:paraId="27ECE40C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- Ημερομηνία</w:t>
      </w:r>
    </w:p>
    <w:p w14:paraId="45F55C14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</w:p>
    <w:p w14:paraId="70DA3C2F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---------------------------------------------------</w:t>
      </w:r>
    </w:p>
    <w:p w14:paraId="7F43DDDE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</w:p>
    <w:p w14:paraId="69A38528" w14:textId="77777777" w:rsidR="00017C00" w:rsidRPr="004D62A7" w:rsidRDefault="00017C00" w:rsidP="00017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sz w:val="24"/>
          <w:szCs w:val="20"/>
        </w:rPr>
      </w:pPr>
      <w:r w:rsidRPr="004D62A7">
        <w:rPr>
          <w:rFonts w:cs="Courier New"/>
          <w:sz w:val="24"/>
          <w:szCs w:val="20"/>
        </w:rPr>
        <w:t xml:space="preserve"> (*) Διαγράφεται η περιττή ένδειξη.</w:t>
      </w:r>
    </w:p>
    <w:p w14:paraId="7F28FA47" w14:textId="77777777" w:rsidR="00167A41" w:rsidRDefault="00017C00">
      <w:bookmarkStart w:id="0" w:name="_GoBack"/>
      <w:bookmarkEnd w:id="0"/>
    </w:p>
    <w:sectPr w:rsidR="00167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1323"/>
    <w:rsid w:val="00017C00"/>
    <w:rsid w:val="00151323"/>
    <w:rsid w:val="00925822"/>
    <w:rsid w:val="00E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D188D-37CD-488E-9E48-F8846DF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D2AA3D5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Doris, Stelios</dc:creator>
  <cp:keywords/>
  <dc:description/>
  <cp:lastModifiedBy>Doris, Stelios</cp:lastModifiedBy>
  <cp:revision>2</cp:revision>
  <dcterms:created xsi:type="dcterms:W3CDTF">2020-02-27T13:56:00Z</dcterms:created>
  <dcterms:modified xsi:type="dcterms:W3CDTF">2020-02-27T13:56:00Z</dcterms:modified>
</cp:coreProperties>
</file>